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25" w:rsidRPr="00982BF6" w:rsidRDefault="00346F25" w:rsidP="00D74AB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КОСОЛАПОВСКАЯ</w:t>
      </w:r>
      <w:r w:rsidRPr="00982BF6">
        <w:rPr>
          <w:rFonts w:ascii="Times New Roman" w:hAnsi="Times New Roman" w:cs="Times New Roman"/>
          <w:b/>
          <w:bCs/>
          <w:sz w:val="24"/>
          <w:szCs w:val="24"/>
        </w:rPr>
        <w:t xml:space="preserve"> СЕЛЬСКАЯ АДМИНИСТРАЦИЯ</w:t>
      </w:r>
    </w:p>
    <w:p w:rsidR="00346F25" w:rsidRPr="00214BDD" w:rsidRDefault="00346F25" w:rsidP="00D74AB1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2BF6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346F25" w:rsidRDefault="00346F25" w:rsidP="00D74AB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46F25" w:rsidRPr="00214BDD" w:rsidRDefault="00346F25" w:rsidP="00D74AB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от______2020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</w:p>
    <w:p w:rsidR="00346F25" w:rsidRPr="00214BDD" w:rsidRDefault="00346F25" w:rsidP="007856F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25" w:rsidRPr="00D91272" w:rsidRDefault="00346F25" w:rsidP="00D91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BD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47  от 04 октября 2010 года</w:t>
      </w:r>
      <w:r w:rsidRPr="003B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272">
        <w:rPr>
          <w:rFonts w:ascii="Times New Roman" w:hAnsi="Times New Roman" w:cs="Times New Roman"/>
          <w:b/>
          <w:bCs/>
          <w:sz w:val="24"/>
          <w:szCs w:val="24"/>
        </w:rPr>
        <w:t>«Об утверждении перечня должностей муниципальной службы администрации муниципального образования «Косолаповское сельское поселение», на которые установлены ограничения при замещении должности в коммерческих и некоммерческих организациях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46F25" w:rsidRDefault="00346F25" w:rsidP="00945C6D">
      <w:pPr>
        <w:spacing w:after="0" w:line="240" w:lineRule="auto"/>
        <w:ind w:firstLine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25" w:rsidRDefault="00346F25" w:rsidP="00945C6D">
      <w:pPr>
        <w:spacing w:after="0" w:line="240" w:lineRule="auto"/>
        <w:ind w:firstLine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25" w:rsidRPr="009F5A56" w:rsidRDefault="00346F25" w:rsidP="00945C6D">
      <w:pPr>
        <w:spacing w:after="0" w:line="240" w:lineRule="auto"/>
        <w:ind w:firstLine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25" w:rsidRPr="002D458D" w:rsidRDefault="00346F25" w:rsidP="0083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3-З «О регулировании отдельных отношений, связанных с  осуществлением местного самоуправления в Республике Марий Эл»,</w:t>
      </w:r>
      <w:r w:rsidRPr="009F5A56">
        <w:rPr>
          <w:rFonts w:ascii="Times New Roman" w:hAnsi="Times New Roman" w:cs="Times New Roman"/>
          <w:sz w:val="24"/>
          <w:szCs w:val="24"/>
        </w:rPr>
        <w:t xml:space="preserve"> Уставом Марийского сельского поселения Мари-Турекского района Республики Марий Эл,</w:t>
      </w:r>
      <w:r>
        <w:rPr>
          <w:sz w:val="28"/>
          <w:szCs w:val="28"/>
        </w:rPr>
        <w:t xml:space="preserve">  </w:t>
      </w:r>
      <w:r w:rsidRPr="00982BF6">
        <w:rPr>
          <w:rFonts w:ascii="Times New Roman" w:hAnsi="Times New Roman" w:cs="Times New Roman"/>
          <w:sz w:val="24"/>
          <w:szCs w:val="24"/>
        </w:rPr>
        <w:t xml:space="preserve">Марийская сельская администрация п </w:t>
      </w:r>
      <w:r w:rsidRPr="002D458D">
        <w:rPr>
          <w:rFonts w:ascii="Times New Roman" w:hAnsi="Times New Roman" w:cs="Times New Roman"/>
          <w:sz w:val="24"/>
          <w:szCs w:val="24"/>
        </w:rPr>
        <w:t>о с т а н о в л я е т:</w:t>
      </w:r>
    </w:p>
    <w:p w:rsidR="00346F25" w:rsidRPr="00D91272" w:rsidRDefault="00346F25" w:rsidP="00D91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1272">
        <w:rPr>
          <w:rFonts w:ascii="Times New Roman" w:hAnsi="Times New Roman" w:cs="Times New Roman"/>
          <w:sz w:val="24"/>
          <w:szCs w:val="24"/>
        </w:rPr>
        <w:t xml:space="preserve">1. Внести в Постановление № 47  от 04 октября 2010 года «Об утверждении перечня должностей муниципальной службы администрации муниципального образования «Косолаповское сельское поселение», на которые установлены ограничения при замещении должности в коммерческих и некоммерческих организациях»  следующие изменения: </w:t>
      </w:r>
    </w:p>
    <w:p w:rsidR="00346F25" w:rsidRDefault="00346F25" w:rsidP="00945C6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2C6">
        <w:rPr>
          <w:rFonts w:ascii="Times New Roman" w:hAnsi="Times New Roman" w:cs="Times New Roman"/>
          <w:sz w:val="24"/>
          <w:szCs w:val="24"/>
        </w:rPr>
        <w:t>1.1. В наименовании и пункте 1. Постановления слова «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ое поселение»» заменить словами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Косолаповской 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</w:p>
    <w:p w:rsidR="00346F25" w:rsidRDefault="00346F25" w:rsidP="00945C6D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Pr="00D91272">
        <w:rPr>
          <w:rFonts w:ascii="Times New Roman" w:hAnsi="Times New Roman" w:cs="Times New Roman"/>
          <w:color w:val="000000"/>
          <w:sz w:val="24"/>
          <w:szCs w:val="24"/>
        </w:rPr>
        <w:t>.Перечень должностей муниципальной службы Косолаповской сельской администрации, на которые установлены ограничения при замещении  должности в коммерческих и некоммерческих организациях изложить в новой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6F25" w:rsidRPr="00A90AB0" w:rsidRDefault="00346F25" w:rsidP="00D91272">
      <w:pPr>
        <w:widowControl w:val="0"/>
        <w:numPr>
          <w:ilvl w:val="1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B0">
        <w:rPr>
          <w:rFonts w:ascii="Times New Roman" w:hAnsi="Times New Roman" w:cs="Times New Roman"/>
          <w:sz w:val="24"/>
          <w:szCs w:val="24"/>
        </w:rPr>
        <w:t xml:space="preserve">1. Глава Косолаповской сельской администрации </w:t>
      </w:r>
    </w:p>
    <w:p w:rsidR="00346F25" w:rsidRPr="00A90AB0" w:rsidRDefault="00346F25" w:rsidP="00D91272">
      <w:pPr>
        <w:widowControl w:val="0"/>
        <w:numPr>
          <w:ilvl w:val="1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B0">
        <w:rPr>
          <w:rFonts w:ascii="Times New Roman" w:hAnsi="Times New Roman" w:cs="Times New Roman"/>
          <w:sz w:val="24"/>
          <w:szCs w:val="24"/>
        </w:rPr>
        <w:t>2.Главный специалист Косолаповской сельской администрации</w:t>
      </w:r>
    </w:p>
    <w:p w:rsidR="00346F25" w:rsidRPr="00A90AB0" w:rsidRDefault="00346F25" w:rsidP="00D91272">
      <w:pPr>
        <w:widowControl w:val="0"/>
        <w:numPr>
          <w:ilvl w:val="1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B0">
        <w:rPr>
          <w:rFonts w:ascii="Times New Roman" w:hAnsi="Times New Roman" w:cs="Times New Roman"/>
          <w:sz w:val="24"/>
          <w:szCs w:val="24"/>
        </w:rPr>
        <w:t>3.Главный специалист Косолаповской сельской администрации</w:t>
      </w:r>
    </w:p>
    <w:p w:rsidR="00346F25" w:rsidRPr="00A90AB0" w:rsidRDefault="00346F25" w:rsidP="00D91272">
      <w:pPr>
        <w:widowControl w:val="0"/>
        <w:numPr>
          <w:ilvl w:val="1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B0">
        <w:rPr>
          <w:rFonts w:ascii="Times New Roman" w:hAnsi="Times New Roman" w:cs="Times New Roman"/>
          <w:sz w:val="24"/>
          <w:szCs w:val="24"/>
        </w:rPr>
        <w:t>4. Специалист II категории Косолаповской сельской администрации</w:t>
      </w:r>
    </w:p>
    <w:p w:rsidR="00346F25" w:rsidRPr="00074274" w:rsidRDefault="00346F25" w:rsidP="00945C6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272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 момента его официального</w:t>
      </w:r>
      <w:r w:rsidRPr="00074274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346F25" w:rsidRPr="00786FD0" w:rsidRDefault="00346F25" w:rsidP="00945C6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86FD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46F25" w:rsidRDefault="00346F25" w:rsidP="00831CF0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46F25" w:rsidRPr="00982BF6" w:rsidRDefault="00346F25" w:rsidP="00831CF0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46F25" w:rsidRPr="00982BF6" w:rsidRDefault="00346F25" w:rsidP="001063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Косолаповской</w:t>
      </w:r>
    </w:p>
    <w:p w:rsidR="00346F25" w:rsidRPr="0010637C" w:rsidRDefault="00346F25" w:rsidP="001063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0637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Г.Г.Хамитов</w:t>
      </w:r>
    </w:p>
    <w:sectPr w:rsidR="00346F25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">
    <w:nsid w:val="18C60DF5"/>
    <w:multiLevelType w:val="hybridMultilevel"/>
    <w:tmpl w:val="F9BE83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36"/>
    <w:rsid w:val="00041FE7"/>
    <w:rsid w:val="00074274"/>
    <w:rsid w:val="000D6A6F"/>
    <w:rsid w:val="0010637C"/>
    <w:rsid w:val="00107B16"/>
    <w:rsid w:val="00107BBE"/>
    <w:rsid w:val="0013662F"/>
    <w:rsid w:val="00176239"/>
    <w:rsid w:val="001A5CF2"/>
    <w:rsid w:val="001C7AB6"/>
    <w:rsid w:val="00204136"/>
    <w:rsid w:val="00214BDD"/>
    <w:rsid w:val="00255DEC"/>
    <w:rsid w:val="0027183C"/>
    <w:rsid w:val="002804F1"/>
    <w:rsid w:val="002C5362"/>
    <w:rsid w:val="002D458D"/>
    <w:rsid w:val="00300249"/>
    <w:rsid w:val="00346985"/>
    <w:rsid w:val="00346F25"/>
    <w:rsid w:val="003B02C6"/>
    <w:rsid w:val="003E1052"/>
    <w:rsid w:val="00464D9B"/>
    <w:rsid w:val="004726B4"/>
    <w:rsid w:val="00494889"/>
    <w:rsid w:val="004C3D24"/>
    <w:rsid w:val="004E56AC"/>
    <w:rsid w:val="00535247"/>
    <w:rsid w:val="005C0C3C"/>
    <w:rsid w:val="005E1AB8"/>
    <w:rsid w:val="005E7869"/>
    <w:rsid w:val="00612C4D"/>
    <w:rsid w:val="00703BBA"/>
    <w:rsid w:val="0078531B"/>
    <w:rsid w:val="007856F4"/>
    <w:rsid w:val="00786153"/>
    <w:rsid w:val="00786FD0"/>
    <w:rsid w:val="007A1734"/>
    <w:rsid w:val="007C4A4B"/>
    <w:rsid w:val="007E686A"/>
    <w:rsid w:val="00831CF0"/>
    <w:rsid w:val="008A4411"/>
    <w:rsid w:val="008A7F82"/>
    <w:rsid w:val="008B5104"/>
    <w:rsid w:val="00945C6D"/>
    <w:rsid w:val="00982BF6"/>
    <w:rsid w:val="009D1F47"/>
    <w:rsid w:val="009E5FE1"/>
    <w:rsid w:val="009F5A56"/>
    <w:rsid w:val="00A06C8E"/>
    <w:rsid w:val="00A32BC5"/>
    <w:rsid w:val="00A52107"/>
    <w:rsid w:val="00A90AB0"/>
    <w:rsid w:val="00AA198C"/>
    <w:rsid w:val="00AF3CFA"/>
    <w:rsid w:val="00B36A97"/>
    <w:rsid w:val="00B72D35"/>
    <w:rsid w:val="00BA0038"/>
    <w:rsid w:val="00BC40A2"/>
    <w:rsid w:val="00BD39FB"/>
    <w:rsid w:val="00BF0CE2"/>
    <w:rsid w:val="00C12004"/>
    <w:rsid w:val="00C7081B"/>
    <w:rsid w:val="00CE678E"/>
    <w:rsid w:val="00D30F66"/>
    <w:rsid w:val="00D73A9A"/>
    <w:rsid w:val="00D74AB1"/>
    <w:rsid w:val="00D91272"/>
    <w:rsid w:val="00DA3858"/>
    <w:rsid w:val="00DC2406"/>
    <w:rsid w:val="00DE11C7"/>
    <w:rsid w:val="00DE32E7"/>
    <w:rsid w:val="00E42775"/>
    <w:rsid w:val="00E94A26"/>
    <w:rsid w:val="00EC29A6"/>
    <w:rsid w:val="00EF6DE7"/>
    <w:rsid w:val="00F12877"/>
    <w:rsid w:val="00F43D57"/>
    <w:rsid w:val="00FD6F2E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136"/>
    <w:pPr>
      <w:ind w:left="720"/>
    </w:pPr>
  </w:style>
  <w:style w:type="paragraph" w:styleId="NormalWeb">
    <w:name w:val="Normal (Web)"/>
    <w:basedOn w:val="Normal"/>
    <w:uiPriority w:val="99"/>
    <w:rsid w:val="007856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Spacing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rFonts w:cs="Calibri"/>
      <w:color w:val="000000"/>
      <w:kern w:val="2"/>
      <w:sz w:val="24"/>
      <w:szCs w:val="24"/>
      <w:lang w:val="en-US" w:eastAsia="en-US"/>
    </w:rPr>
  </w:style>
  <w:style w:type="character" w:customStyle="1" w:styleId="hyperlink">
    <w:name w:val="hyperlink"/>
    <w:basedOn w:val="DefaultParagraphFont"/>
    <w:uiPriority w:val="99"/>
    <w:rsid w:val="00107B16"/>
  </w:style>
  <w:style w:type="paragraph" w:customStyle="1" w:styleId="ConsPlusNormal">
    <w:name w:val="ConsPlusNormal"/>
    <w:uiPriority w:val="99"/>
    <w:rsid w:val="00D9127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91FEC50DBC74190EA8BAA6F66F13F" ma:contentTypeVersion="1" ma:contentTypeDescription="Создание документа." ma:contentTypeScope="" ma:versionID="b4938907345c5d81f024c79caa1420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XXJ7TYMEEKJ2-410754461-24</_dlc_DocId>
    <_dlc_DocIdUrl xmlns="57504d04-691e-4fc4-8f09-4f19fdbe90f6">
      <Url>https://vip.gov.mari.ru/mturek/sp_kosolapovo/_layouts/DocIdRedir.aspx?ID=XXJ7TYMEEKJ2-410754461-24</Url>
      <Description>XXJ7TYMEEKJ2-410754461-24</Description>
    </_dlc_DocIdUrl>
    <_x041e__x043f__x0438__x0441__x0430__x043d__x0438__x0435_ xmlns="6d7c22ec-c6a4-4777-88aa-bc3c76ac660e">О внесении изменений в Постановление № 47  от 04 октября 2010 года «Об утверждении перечня должностей муниципальной службы администрации муниципального образования «Косолаповское сельское поселение», на которые установлены ограничения при замещении должности в коммерческих и некоммерческих организациях»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510116EC-17A8-4163-8961-85B46F52A08A}"/>
</file>

<file path=customXml/itemProps2.xml><?xml version="1.0" encoding="utf-8"?>
<ds:datastoreItem xmlns:ds="http://schemas.openxmlformats.org/officeDocument/2006/customXml" ds:itemID="{755624B0-BA53-49E3-9373-31843E48E0F0}"/>
</file>

<file path=customXml/itemProps3.xml><?xml version="1.0" encoding="utf-8"?>
<ds:datastoreItem xmlns:ds="http://schemas.openxmlformats.org/officeDocument/2006/customXml" ds:itemID="{D4B977FD-DF8C-46B2-9758-53F06C6282A3}"/>
</file>

<file path=customXml/itemProps4.xml><?xml version="1.0" encoding="utf-8"?>
<ds:datastoreItem xmlns:ds="http://schemas.openxmlformats.org/officeDocument/2006/customXml" ds:itemID="{C1F5F9DD-65AE-4DC4-A6B8-74A71EBC3F2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309</Words>
  <Characters>1762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Постановления</dc:title>
  <dc:subject/>
  <dc:creator>User</dc:creator>
  <cp:keywords/>
  <dc:description/>
  <cp:lastModifiedBy>user</cp:lastModifiedBy>
  <cp:revision>3</cp:revision>
  <cp:lastPrinted>2020-07-13T13:26:00Z</cp:lastPrinted>
  <dcterms:created xsi:type="dcterms:W3CDTF">2020-07-22T13:40:00Z</dcterms:created>
  <dcterms:modified xsi:type="dcterms:W3CDTF">2020-07-22T13:50:00Z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0x010100EA591FEC50DBC74190EA8BAA6F66F13F</vt:lpwstr>
  </property>
  <property fmtid="{D5CDD505-2E9C-101B-9397-08002B2CF9AE}" pid="3" name="_dlc_DocIdItemGuid">
    <vt:lpwstr>1a4d08ee-be57-49e3-9ce5-4f556f819216</vt:lpwstr>
  </property>
  <property fmtid="{D5CDD505-2E9C-101B-9397-08002B2CF9AE}" pid="4" name="_dlc_DocId">
    <vt:lpwstr>XXJ7TYMEEKJ2-7526-43</vt:lpwstr>
  </property>
  <property fmtid="{D5CDD505-2E9C-101B-9397-08002B2CF9AE}" pid="5" name="_dlc_DocIdUrl">
    <vt:lpwstr>https://vip.gov.mari.ru/mturek/sp_mariets/_layouts/DocIdRedir.aspx?ID=XXJ7TYMEEKJ2-7526-43, XXJ7TYMEEKJ2-7526-43</vt:lpwstr>
  </property>
</Properties>
</file>